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D5" w:rsidRDefault="00841613">
      <w:pPr>
        <w:pStyle w:val="PreformattedText"/>
        <w:jc w:val="both"/>
      </w:pPr>
      <w:bookmarkStart w:id="0" w:name="Unknown42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24"/>
        </w:rPr>
        <w:t xml:space="preserve">AVVISO PUBBLICO PER L’ASSEGNAZIONE DI CONTRIBUTI A SOSTEGNO ALLA MOBILITÀ CASA/LAVORO </w:t>
      </w:r>
      <w:r>
        <w:rPr>
          <w:rFonts w:ascii="Times New Roman" w:hAnsi="Times New Roman"/>
          <w:b/>
          <w:bCs/>
          <w:sz w:val="24"/>
          <w:szCs w:val="24"/>
        </w:rPr>
        <w:t xml:space="preserve">NEL PERIODO RICOMPRESO TRA IL 01/01/2023 ED IL 31/12/2023 </w:t>
      </w:r>
      <w:r>
        <w:rPr>
          <w:rFonts w:ascii="Times New Roman" w:hAnsi="Times New Roman"/>
          <w:b/>
          <w:bCs/>
          <w:sz w:val="24"/>
        </w:rPr>
        <w:t xml:space="preserve">PER SOGGETTI DISABILI RESIDENTI NEL </w:t>
      </w:r>
      <w:r>
        <w:rPr>
          <w:rFonts w:ascii="Times New Roman" w:hAnsi="Times New Roman"/>
          <w:b/>
          <w:bCs/>
          <w:sz w:val="24"/>
        </w:rPr>
        <w:t>DISTRETTO DI LEVANTE.</w:t>
      </w:r>
    </w:p>
    <w:p w:rsidR="00604DD5" w:rsidRDefault="00841613">
      <w:pPr>
        <w:pStyle w:val="Standarduser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(ai sensi della DGR 943/202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)</w:t>
      </w:r>
    </w:p>
    <w:p w:rsidR="00604DD5" w:rsidRDefault="00604DD5">
      <w:pPr>
        <w:pStyle w:val="Standarduser"/>
        <w:jc w:val="both"/>
        <w:rPr>
          <w:rFonts w:ascii="Times New Roman" w:hAnsi="Times New Roman"/>
        </w:rPr>
      </w:pPr>
    </w:p>
    <w:p w:rsidR="00604DD5" w:rsidRDefault="00604DD5">
      <w:pPr>
        <w:pStyle w:val="Standarduser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04DD5" w:rsidRDefault="00841613">
      <w:pPr>
        <w:pStyle w:val="Standarduser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</w:p>
    <w:p w:rsidR="00604DD5" w:rsidRDefault="00841613">
      <w:pPr>
        <w:pStyle w:val="Standarduser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</w:p>
    <w:p w:rsidR="00604DD5" w:rsidRDefault="00841613">
      <w:pPr>
        <w:pStyle w:val="Standard"/>
        <w:spacing w:after="0" w:line="360" w:lineRule="auto"/>
        <w:jc w:val="both"/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Il/la sottoscritto/a (cognome, nome) __________________________________________________</w:t>
      </w:r>
    </w:p>
    <w:p w:rsidR="00604DD5" w:rsidRDefault="00841613">
      <w:pPr>
        <w:pStyle w:val="Standard"/>
        <w:spacing w:after="0" w:line="360" w:lineRule="auto"/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in qualità di:</w:t>
      </w:r>
    </w:p>
    <w:p w:rsidR="00604DD5" w:rsidRDefault="00841613">
      <w:pPr>
        <w:pStyle w:val="Standard"/>
        <w:spacing w:after="0" w:line="360" w:lineRule="auto"/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Responsabile dei Servizi Sociali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Assistente Sociale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   Educatore/Educatrice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</w:p>
    <w:p w:rsidR="00604DD5" w:rsidRDefault="00841613">
      <w:pPr>
        <w:pStyle w:val="Standard"/>
        <w:spacing w:after="0" w:line="360" w:lineRule="auto"/>
      </w:pPr>
      <w:proofErr w:type="gramStart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del: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</w:t>
      </w:r>
      <w:proofErr w:type="gramEnd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   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>□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Comune ________________________   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</w:rPr>
        <w:t xml:space="preserve">□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Unione ______________________________</w:t>
      </w:r>
    </w:p>
    <w:p w:rsidR="00604DD5" w:rsidRDefault="00841613">
      <w:pPr>
        <w:pStyle w:val="Standard"/>
        <w:spacing w:after="0" w:line="360" w:lineRule="auto"/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con sede legale in _________________________________________________________________</w:t>
      </w:r>
    </w:p>
    <w:p w:rsidR="00604DD5" w:rsidRDefault="00841613">
      <w:pPr>
        <w:pStyle w:val="Standard"/>
        <w:spacing w:after="0" w:line="360" w:lineRule="auto"/>
        <w:jc w:val="both"/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tel.____________________cell.________________________e-mail_________________________</w:t>
      </w:r>
    </w:p>
    <w:p w:rsidR="00604DD5" w:rsidRDefault="00604DD5">
      <w:pPr>
        <w:pStyle w:val="Standard"/>
        <w:spacing w:after="0" w:line="36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</w:p>
    <w:p w:rsidR="00604DD5" w:rsidRDefault="00841613">
      <w:pPr>
        <w:pStyle w:val="Standard"/>
        <w:spacing w:after="0" w:line="276" w:lineRule="auto"/>
        <w:jc w:val="center"/>
      </w:pPr>
      <w: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</w:rPr>
        <w:t>ATTESTA</w:t>
      </w:r>
    </w:p>
    <w:p w:rsidR="00604DD5" w:rsidRDefault="00604DD5">
      <w:pPr>
        <w:pStyle w:val="Standard"/>
        <w:spacing w:after="0" w:line="276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</w:rPr>
      </w:pPr>
    </w:p>
    <w:p w:rsidR="00604DD5" w:rsidRDefault="00841613">
      <w:pPr>
        <w:pStyle w:val="Standard"/>
        <w:spacing w:after="0" w:line="360" w:lineRule="auto"/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per il Sig. / la Sig.ra_____________________________________________________________</w:t>
      </w:r>
    </w:p>
    <w:p w:rsidR="00604DD5" w:rsidRDefault="00841613">
      <w:pPr>
        <w:pStyle w:val="Standard"/>
        <w:spacing w:after="0" w:line="360" w:lineRule="auto"/>
      </w:pPr>
      <w:r>
        <w:rPr>
          <w:rFonts w:ascii="TT184t00" w:hAnsi="TT184t00"/>
          <w:color w:val="000000"/>
          <w:sz w:val="24"/>
        </w:rPr>
        <w:t xml:space="preserve">- l'inserimento lavorativo per l’anno 2023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con il seguente:  </w:t>
      </w:r>
    </w:p>
    <w:p w:rsidR="00604DD5" w:rsidRDefault="00841613">
      <w:pPr>
        <w:pStyle w:val="Standard"/>
        <w:spacing w:after="0" w:line="360" w:lineRule="auto"/>
      </w:pPr>
      <w:r>
        <w:rPr>
          <w:rFonts w:ascii="Segoe UI" w:eastAsia="Segoe UI" w:hAnsi="Segoe UI" w:cs="Segoe UI"/>
          <w:color w:val="000000"/>
          <w:kern w:val="3"/>
          <w:sz w:val="24"/>
          <w:szCs w:val="24"/>
        </w:rPr>
        <w:t>□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tirocinio formativo</w:t>
      </w:r>
    </w:p>
    <w:p w:rsidR="00604DD5" w:rsidRDefault="00841613">
      <w:pPr>
        <w:pStyle w:val="Standard"/>
        <w:spacing w:after="0" w:line="360" w:lineRule="auto"/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  data inizio__________________________ data termine_______________________</w:t>
      </w:r>
    </w:p>
    <w:p w:rsidR="00604DD5" w:rsidRDefault="00841613">
      <w:pPr>
        <w:pStyle w:val="Standard"/>
        <w:spacing w:after="0" w:line="360" w:lineRule="auto"/>
      </w:pPr>
      <w:r>
        <w:rPr>
          <w:rFonts w:ascii="Segoe UI" w:eastAsia="Segoe UI" w:hAnsi="Segoe UI" w:cs="Segoe UI"/>
          <w:color w:val="000000"/>
          <w:kern w:val="3"/>
          <w:sz w:val="24"/>
          <w:szCs w:val="24"/>
        </w:rPr>
        <w:t>□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progetto socio-educativo individualizzato per l'inclusione sociale e l'inserimento lavorativo</w:t>
      </w:r>
    </w:p>
    <w:p w:rsidR="00604DD5" w:rsidRDefault="00841613">
      <w:pPr>
        <w:pStyle w:val="Standard"/>
        <w:spacing w:after="0" w:line="360" w:lineRule="auto"/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  data inizio__________________________________ data termine_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________________________</w:t>
      </w:r>
    </w:p>
    <w:p w:rsidR="00604DD5" w:rsidRDefault="00841613">
      <w:pPr>
        <w:pStyle w:val="Standard"/>
        <w:spacing w:after="0" w:line="360" w:lineRule="auto"/>
      </w:pPr>
      <w:proofErr w:type="gramStart"/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presso:   </w:t>
      </w:r>
      <w:proofErr w:type="gramEnd"/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</w:t>
      </w:r>
      <w:bookmarkStart w:id="2" w:name="_Hlk129001795"/>
      <w:r>
        <w:rPr>
          <w:rFonts w:ascii="Segoe UI" w:eastAsia="Segoe UI" w:hAnsi="Segoe UI" w:cs="Segoe UI"/>
          <w:color w:val="000000"/>
          <w:kern w:val="3"/>
          <w:sz w:val="24"/>
          <w:szCs w:val="24"/>
        </w:rPr>
        <w:t>□</w:t>
      </w:r>
      <w:bookmarkEnd w:id="2"/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  Ditta                </w:t>
      </w:r>
      <w:r>
        <w:rPr>
          <w:rFonts w:ascii="Segoe UI" w:eastAsia="Segoe UI" w:hAnsi="Segoe UI" w:cs="Segoe UI"/>
          <w:color w:val="000000"/>
          <w:kern w:val="3"/>
          <w:sz w:val="24"/>
          <w:szCs w:val="24"/>
        </w:rPr>
        <w:t xml:space="preserve">□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Ente                                 </w:t>
      </w:r>
      <w:r>
        <w:rPr>
          <w:rFonts w:ascii="Segoe UI" w:eastAsia="Segoe UI" w:hAnsi="Segoe UI" w:cs="Segoe UI"/>
          <w:color w:val="000000"/>
          <w:kern w:val="3"/>
          <w:sz w:val="24"/>
          <w:szCs w:val="24"/>
        </w:rPr>
        <w:t xml:space="preserve">□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altro</w:t>
      </w:r>
    </w:p>
    <w:p w:rsidR="00604DD5" w:rsidRDefault="00841613">
      <w:pPr>
        <w:pStyle w:val="Standard"/>
        <w:spacing w:after="0" w:line="360" w:lineRule="auto"/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__________________________________________________________(indicare Ragione Sociale) ________________________________________________________________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________________</w:t>
      </w:r>
    </w:p>
    <w:p w:rsidR="00604DD5" w:rsidRDefault="00841613">
      <w:pPr>
        <w:pStyle w:val="Standard"/>
        <w:spacing w:after="0" w:line="360" w:lineRule="auto"/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con sede in _____________________________________Via_______________________________</w:t>
      </w:r>
    </w:p>
    <w:p w:rsidR="00604DD5" w:rsidRDefault="00604DD5">
      <w:pPr>
        <w:pStyle w:val="Standard"/>
        <w:spacing w:after="0" w:line="360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</w:rPr>
      </w:pPr>
    </w:p>
    <w:p w:rsidR="00604DD5" w:rsidRDefault="00841613">
      <w:pPr>
        <w:pStyle w:val="Standard"/>
        <w:spacing w:after="0" w:line="360" w:lineRule="auto"/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 che nel periodo tra il 01/01/2023 ed il 31/12/2023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>il Sig. / la Sig.ra________________________</w:t>
      </w:r>
      <w:proofErr w:type="gramStart"/>
      <w:r>
        <w:rPr>
          <w:rFonts w:ascii="Times New Roman" w:eastAsia="SimSun" w:hAnsi="Times New Roman" w:cs="Mangal"/>
          <w:color w:val="000000"/>
          <w:kern w:val="3"/>
          <w:sz w:val="24"/>
          <w:szCs w:val="24"/>
        </w:rPr>
        <w:t xml:space="preserve">_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ha</w:t>
      </w:r>
      <w:proofErr w:type="gramEnd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effettuato numero ________   giorni di servizio in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presenza effettiva presso la sede di lavoro sita in ________________________ Via_____________________________.</w:t>
      </w:r>
    </w:p>
    <w:p w:rsidR="00604DD5" w:rsidRDefault="00604DD5">
      <w:pPr>
        <w:pStyle w:val="Standard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04DD5" w:rsidRDefault="00604DD5">
      <w:pPr>
        <w:pStyle w:val="Standard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04DD5" w:rsidRDefault="00841613">
      <w:pPr>
        <w:pStyle w:val="Standard"/>
        <w:spacing w:after="0" w:line="360" w:lineRule="auto"/>
        <w:jc w:val="both"/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Luogo, data                                                                                         Firma</w:t>
      </w:r>
    </w:p>
    <w:p w:rsidR="00604DD5" w:rsidRDefault="00604DD5">
      <w:pPr>
        <w:pStyle w:val="Standard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04DD5" w:rsidRDefault="00841613">
      <w:pPr>
        <w:pStyle w:val="Standard"/>
        <w:spacing w:line="360" w:lineRule="auto"/>
      </w:pPr>
      <w:r>
        <w:t xml:space="preserve">_________________ </w:t>
      </w:r>
      <w:r>
        <w:t xml:space="preserve">                                                                                           __________________________</w:t>
      </w:r>
    </w:p>
    <w:p w:rsidR="00604DD5" w:rsidRDefault="00604DD5">
      <w:pPr>
        <w:pStyle w:val="Standard"/>
        <w:spacing w:line="256" w:lineRule="auto"/>
      </w:pPr>
    </w:p>
    <w:sectPr w:rsidR="00604DD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13" w:rsidRDefault="00841613">
      <w:r>
        <w:separator/>
      </w:r>
    </w:p>
  </w:endnote>
  <w:endnote w:type="continuationSeparator" w:id="0">
    <w:p w:rsidR="00841613" w:rsidRDefault="0084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alibri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84t00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13" w:rsidRDefault="00841613">
      <w:r>
        <w:rPr>
          <w:color w:val="000000"/>
        </w:rPr>
        <w:separator/>
      </w:r>
    </w:p>
  </w:footnote>
  <w:footnote w:type="continuationSeparator" w:id="0">
    <w:p w:rsidR="00841613" w:rsidRDefault="0084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B5260"/>
    <w:multiLevelType w:val="multilevel"/>
    <w:tmpl w:val="FE663AB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4DD5"/>
    <w:rsid w:val="00604DD5"/>
    <w:rsid w:val="00841613"/>
    <w:rsid w:val="00A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242C-0A0F-430D-981C-D79F9DC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suppressAutoHyphens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user"/>
    <w:rPr>
      <w:rFonts w:ascii="Liberation Mono" w:eastAsia="Liberation Mono" w:hAnsi="Liberation Mono" w:cs="Liberation Mono"/>
      <w:sz w:val="20"/>
      <w:szCs w:val="20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Goni - Comune di Fiorenzuola</dc:creator>
  <cp:lastModifiedBy>Veruska Renzella</cp:lastModifiedBy>
  <cp:revision>2</cp:revision>
  <dcterms:created xsi:type="dcterms:W3CDTF">2024-03-04T10:37:00Z</dcterms:created>
  <dcterms:modified xsi:type="dcterms:W3CDTF">2024-03-04T10:37:00Z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